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0AFE" w14:textId="77777777" w:rsidR="002A7D3D" w:rsidRDefault="002A7D3D" w:rsidP="002A7D3D">
      <w:pPr>
        <w:pStyle w:val="NumberedParagraph"/>
        <w:numPr>
          <w:ilvl w:val="0"/>
          <w:numId w:val="0"/>
        </w:numPr>
        <w:ind w:left="227" w:hanging="227"/>
        <w:rPr>
          <w:b/>
        </w:rPr>
      </w:pPr>
    </w:p>
    <w:p w14:paraId="2D6305D6" w14:textId="77777777" w:rsidR="00A4052F" w:rsidRDefault="005B6AEC" w:rsidP="000E27CE">
      <w:pPr>
        <w:pStyle w:val="Heading1"/>
      </w:pPr>
      <w:r>
        <w:t xml:space="preserve">Internal Review Application </w:t>
      </w:r>
    </w:p>
    <w:p w14:paraId="4AE3B863" w14:textId="40A46519" w:rsidR="005B6AEC" w:rsidRDefault="000E27CE" w:rsidP="00A4052F">
      <w:pPr>
        <w:pStyle w:val="Heading2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4D50A99" wp14:editId="1C045A7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57728" cy="61087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oriz_RGB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28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52F">
        <w:t>SUPPORTING STATEMENTS</w:t>
      </w:r>
      <w:r w:rsidR="00B40EF1">
        <w:t xml:space="preserve"> TEMPLATE</w:t>
      </w:r>
    </w:p>
    <w:p w14:paraId="7DC750D0" w14:textId="03233820" w:rsidR="00095856" w:rsidRPr="00095856" w:rsidRDefault="00095856" w:rsidP="00095856">
      <w:pPr>
        <w:pStyle w:val="NumberedParagraph"/>
        <w:numPr>
          <w:ilvl w:val="0"/>
          <w:numId w:val="0"/>
        </w:numPr>
        <w:ind w:left="227" w:hanging="227"/>
      </w:pPr>
      <w:r>
        <w:t>This template can be used to provide supporting statements addressing the grounds for an Internal Review.</w:t>
      </w:r>
    </w:p>
    <w:p w14:paraId="66F45325" w14:textId="77777777" w:rsidR="004A2DED" w:rsidRDefault="004A2DED" w:rsidP="004A2DED">
      <w:pPr>
        <w:pStyle w:val="Heading3"/>
      </w:pPr>
      <w:r>
        <w:t>Please note:</w:t>
      </w:r>
    </w:p>
    <w:p w14:paraId="51D7A31F" w14:textId="00D2E877" w:rsidR="00A85CC0" w:rsidRDefault="00A85CC0" w:rsidP="004A2DED">
      <w:pPr>
        <w:pStyle w:val="ListParagraph"/>
        <w:numPr>
          <w:ilvl w:val="0"/>
          <w:numId w:val="17"/>
        </w:numPr>
      </w:pPr>
      <w:r w:rsidRPr="00A85CC0">
        <w:t>An application for an Internal Review </w:t>
      </w:r>
      <w:r w:rsidRPr="00A85CC0">
        <w:rPr>
          <w:b/>
          <w:bCs/>
          <w:u w:val="single"/>
        </w:rPr>
        <w:t>must</w:t>
      </w:r>
      <w:r w:rsidRPr="00A85CC0">
        <w:t> be made </w:t>
      </w:r>
      <w:r w:rsidRPr="00A85CC0">
        <w:rPr>
          <w:b/>
          <w:bCs/>
        </w:rPr>
        <w:t>within 14 calendar days</w:t>
      </w:r>
      <w:r w:rsidRPr="00A85CC0">
        <w:t> of your assessment outcome. Applications made more than 14 calendars after your assessment outcome was issued </w:t>
      </w:r>
      <w:r w:rsidRPr="00A85CC0">
        <w:rPr>
          <w:b/>
          <w:bCs/>
          <w:u w:val="single"/>
        </w:rPr>
        <w:t>will not</w:t>
      </w:r>
      <w:r w:rsidRPr="00A85CC0">
        <w:t> be accepted.</w:t>
      </w:r>
    </w:p>
    <w:p w14:paraId="4626B378" w14:textId="6E7D23E9" w:rsidR="004A2DED" w:rsidRDefault="004A2DED" w:rsidP="004A2DED">
      <w:pPr>
        <w:pStyle w:val="ListParagraph"/>
        <w:numPr>
          <w:ilvl w:val="0"/>
          <w:numId w:val="17"/>
        </w:numPr>
      </w:pPr>
      <w:r w:rsidRPr="006C5637">
        <w:t xml:space="preserve">You can address one </w:t>
      </w:r>
      <w:r w:rsidRPr="00B84005">
        <w:rPr>
          <w:b/>
        </w:rPr>
        <w:t>or</w:t>
      </w:r>
      <w:r>
        <w:t xml:space="preserve"> </w:t>
      </w:r>
      <w:proofErr w:type="gramStart"/>
      <w:r>
        <w:t>both of the grounds</w:t>
      </w:r>
      <w:proofErr w:type="gramEnd"/>
      <w:r>
        <w:t xml:space="preserve"> for Internal Review.</w:t>
      </w:r>
      <w:r w:rsidR="00FE2DA7">
        <w:t xml:space="preserve"> You</w:t>
      </w:r>
      <w:r w:rsidR="00672C81">
        <w:t xml:space="preserve">r application </w:t>
      </w:r>
      <w:r w:rsidR="00672C81">
        <w:rPr>
          <w:b/>
          <w:bCs/>
        </w:rPr>
        <w:t xml:space="preserve">must </w:t>
      </w:r>
      <w:r w:rsidR="00672C81">
        <w:t xml:space="preserve">address </w:t>
      </w:r>
      <w:r w:rsidR="00672C81">
        <w:rPr>
          <w:b/>
          <w:bCs/>
        </w:rPr>
        <w:t>at least one</w:t>
      </w:r>
      <w:r w:rsidR="00672C81">
        <w:t xml:space="preserve"> of the grounds for Internal Review.</w:t>
      </w:r>
    </w:p>
    <w:p w14:paraId="55BFD431" w14:textId="77777777" w:rsidR="004A2DED" w:rsidRPr="004E27B4" w:rsidRDefault="004A2DED" w:rsidP="004A2DED">
      <w:pPr>
        <w:pStyle w:val="ListParagraph"/>
        <w:numPr>
          <w:ilvl w:val="0"/>
          <w:numId w:val="17"/>
        </w:numPr>
        <w:rPr>
          <w:lang w:val="en-US"/>
        </w:rPr>
      </w:pPr>
      <w:r w:rsidRPr="006C5637">
        <w:t xml:space="preserve">You can include as many statements as is necessary to address the grounds, </w:t>
      </w:r>
      <w:proofErr w:type="gramStart"/>
      <w:r w:rsidRPr="006C5637">
        <w:t>however</w:t>
      </w:r>
      <w:proofErr w:type="gramEnd"/>
      <w:r w:rsidRPr="006C5637">
        <w:t xml:space="preserve"> please limit each statement to </w:t>
      </w:r>
      <w:r>
        <w:t>a maximum of 200 words.</w:t>
      </w:r>
    </w:p>
    <w:p w14:paraId="2F583BA1" w14:textId="2A9E268F" w:rsidR="004A2DED" w:rsidRPr="004A2DED" w:rsidRDefault="00804EF9" w:rsidP="004A2DED">
      <w:pPr>
        <w:pStyle w:val="ListParagraph"/>
        <w:numPr>
          <w:ilvl w:val="0"/>
          <w:numId w:val="17"/>
        </w:numPr>
        <w:rPr>
          <w:lang w:val="en-US"/>
        </w:rPr>
      </w:pPr>
      <w:r>
        <w:t>Your s</w:t>
      </w:r>
      <w:r w:rsidR="004A2DED" w:rsidRPr="006C5637">
        <w:t xml:space="preserve">tatements </w:t>
      </w:r>
      <w:r w:rsidR="004A2DED" w:rsidRPr="004E27B4">
        <w:rPr>
          <w:b/>
        </w:rPr>
        <w:t>must</w:t>
      </w:r>
      <w:r w:rsidR="004A2DED" w:rsidRPr="006C5637">
        <w:t xml:space="preserve"> relate to the grounds</w:t>
      </w:r>
      <w:r w:rsidR="004A2DED">
        <w:t xml:space="preserve"> for Internal Review</w:t>
      </w:r>
      <w:r w:rsidR="004A2DED" w:rsidRPr="006C5637">
        <w:t xml:space="preserve"> being addressed.</w:t>
      </w:r>
    </w:p>
    <w:p w14:paraId="06DC827E" w14:textId="625F02EE" w:rsidR="00095856" w:rsidRPr="00095856" w:rsidRDefault="00095856" w:rsidP="00624ECA">
      <w:pPr>
        <w:ind w:left="360"/>
        <w:rPr>
          <w:u w:val="single"/>
        </w:rPr>
      </w:pPr>
      <w:r>
        <w:rPr>
          <w:b/>
          <w:u w:val="single"/>
        </w:rPr>
        <w:t>I</w:t>
      </w:r>
      <w:r w:rsidR="00FE731E" w:rsidRPr="00FE731E">
        <w:rPr>
          <w:b/>
          <w:u w:val="single"/>
        </w:rPr>
        <w:t>f you do not address the grounds for Internal Review, your application will not be accepted.</w:t>
      </w:r>
    </w:p>
    <w:tbl>
      <w:tblPr>
        <w:tblW w:w="10188" w:type="dxa"/>
        <w:jc w:val="center"/>
        <w:tblLook w:val="04A0" w:firstRow="1" w:lastRow="0" w:firstColumn="1" w:lastColumn="0" w:noHBand="0" w:noVBand="1"/>
      </w:tblPr>
      <w:tblGrid>
        <w:gridCol w:w="4538"/>
        <w:gridCol w:w="5650"/>
      </w:tblGrid>
      <w:tr w:rsidR="004E27B4" w:rsidRPr="004E27B4" w14:paraId="2849B1B0" w14:textId="77777777" w:rsidTr="00642B62">
        <w:trPr>
          <w:trHeight w:val="409"/>
          <w:jc w:val="center"/>
        </w:trPr>
        <w:tc>
          <w:tcPr>
            <w:tcW w:w="0" w:type="auto"/>
            <w:tcBorders>
              <w:top w:val="single" w:sz="4" w:space="0" w:color="DEE1E1" w:themeColor="background2"/>
              <w:left w:val="single" w:sz="4" w:space="0" w:color="DEE1E1" w:themeColor="background2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DCD173" w14:textId="77777777" w:rsidR="004E27B4" w:rsidRPr="000E27CE" w:rsidRDefault="004E27B4" w:rsidP="000E27CE">
            <w:pPr>
              <w:pStyle w:val="NoSpacing"/>
              <w:rPr>
                <w:rStyle w:val="Strong"/>
              </w:rPr>
            </w:pPr>
            <w:r w:rsidRPr="000E27CE">
              <w:rPr>
                <w:rStyle w:val="Strong"/>
              </w:rPr>
              <w:t>Assessment Date:</w:t>
            </w:r>
          </w:p>
        </w:tc>
        <w:sdt>
          <w:sdtPr>
            <w:rPr>
              <w:rStyle w:val="Strong"/>
              <w:b w:val="0"/>
              <w:bCs w:val="0"/>
            </w:rPr>
            <w:id w:val="39224479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0" w:type="auto"/>
                <w:tcBorders>
                  <w:top w:val="single" w:sz="4" w:space="0" w:color="DEE1E1" w:themeColor="background2"/>
                  <w:left w:val="nil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  <w:vAlign w:val="center"/>
                <w:hideMark/>
              </w:tcPr>
              <w:p w14:paraId="565C26CF" w14:textId="215919AD" w:rsidR="004E27B4" w:rsidRPr="000E27CE" w:rsidRDefault="00624ECA" w:rsidP="000E27CE">
                <w:pPr>
                  <w:pStyle w:val="NoSpacing"/>
                  <w:rPr>
                    <w:rStyle w:val="Strong"/>
                  </w:rPr>
                </w:pPr>
                <w:r w:rsidRPr="001B16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E27B4" w:rsidRPr="004E27B4" w14:paraId="24D597CD" w14:textId="77777777" w:rsidTr="00642B62">
        <w:trPr>
          <w:trHeight w:val="331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DEE1E1" w:themeColor="background2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4DC2BD" w14:textId="583E2114" w:rsidR="004E27B4" w:rsidRPr="000E27CE" w:rsidRDefault="004E27B4" w:rsidP="000E27CE">
            <w:pPr>
              <w:pStyle w:val="NoSpacing"/>
              <w:rPr>
                <w:rStyle w:val="Strong"/>
              </w:rPr>
            </w:pPr>
            <w:r w:rsidRPr="000E27CE">
              <w:rPr>
                <w:rStyle w:val="Strong"/>
              </w:rPr>
              <w:t> </w:t>
            </w:r>
            <w:r w:rsidR="000A7D4D">
              <w:rPr>
                <w:rStyle w:val="Strong"/>
              </w:rPr>
              <w:t>Assessment Type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434B375" w14:textId="7DC7DD07" w:rsidR="004E27B4" w:rsidRPr="000E27CE" w:rsidRDefault="00C61B53" w:rsidP="000E27CE">
            <w:pPr>
              <w:pStyle w:val="NoSpacing"/>
              <w:rPr>
                <w:rStyle w:val="Strong"/>
              </w:rPr>
            </w:pPr>
            <w:sdt>
              <w:sdtPr>
                <w:rPr>
                  <w:rStyle w:val="Strong"/>
                  <w:b w:val="0"/>
                  <w:bCs w:val="0"/>
                </w:rPr>
                <w:id w:val="-442310934"/>
                <w:placeholder>
                  <w:docPart w:val="BD6A49B02B454AF4989E662F41B4CB24"/>
                </w:placeholder>
                <w:showingPlcHdr/>
                <w:dropDownList>
                  <w:listItem w:value="Choose an item."/>
                  <w:listItem w:displayText="Eligibility Assessment" w:value="Eligibility Assessment"/>
                  <w:listItem w:displayText="Written Assessment" w:value="Written Assessment"/>
                  <w:listItem w:displayText="Clinical Assessment - Cardiorespiratory" w:value="Clinical Assessment - Cardiorespiratory"/>
                  <w:listItem w:displayText="Clinical Assessment - Musculoskeletal" w:value="Clinical Assessment - Musculoskeletal"/>
                  <w:listItem w:displayText="Clinical Assessment - Neurology" w:value="Clinical Assessment - Neurology"/>
                  <w:listItem w:displayText="Equivalence of Qualification - New Program" w:value="Equivalence of Qualification - New Program"/>
                  <w:listItem w:displayText="Equivalence of Qualification - Existing Program" w:value="Equivalence of Qualification - Existing Program"/>
                  <w:listItem w:displayText="Skills Assessment - Temporary Graduate Visa" w:value="Skills Assessment - Temporary Graduate Visa"/>
                  <w:listItem w:displayText="Skills Assessment - Complete Skills Assessment" w:value="Skills Assessment - Complete Skills Assessment"/>
                  <w:listItem w:displayText="Skills Assessment - Additional Skills Assessment" w:value="Skills Assessment - Additional Skills Assessment"/>
                </w:dropDownList>
              </w:sdtPr>
              <w:sdtEndPr>
                <w:rPr>
                  <w:rStyle w:val="Strong"/>
                </w:rPr>
              </w:sdtEndPr>
              <w:sdtContent>
                <w:r w:rsidR="00047F0D" w:rsidRPr="004A5AB8">
                  <w:rPr>
                    <w:rStyle w:val="PlaceholderText"/>
                  </w:rPr>
                  <w:t>Choose an item.</w:t>
                </w:r>
              </w:sdtContent>
            </w:sdt>
            <w:r w:rsidR="004E27B4" w:rsidRPr="000E27CE">
              <w:rPr>
                <w:rStyle w:val="Strong"/>
              </w:rPr>
              <w:t> </w:t>
            </w:r>
          </w:p>
        </w:tc>
      </w:tr>
      <w:tr w:rsidR="004E27B4" w:rsidRPr="004E27B4" w14:paraId="335D8F0D" w14:textId="77777777" w:rsidTr="00642B62">
        <w:trPr>
          <w:trHeight w:val="450"/>
          <w:jc w:val="center"/>
        </w:trPr>
        <w:tc>
          <w:tcPr>
            <w:tcW w:w="0" w:type="auto"/>
            <w:gridSpan w:val="2"/>
            <w:tcBorders>
              <w:top w:val="single" w:sz="4" w:space="0" w:color="C0C0C0"/>
              <w:left w:val="single" w:sz="4" w:space="0" w:color="DEE1E1" w:themeColor="background2"/>
              <w:bottom w:val="single" w:sz="4" w:space="0" w:color="auto"/>
              <w:right w:val="single" w:sz="4" w:space="0" w:color="C0C0C0"/>
            </w:tcBorders>
            <w:shd w:val="clear" w:color="auto" w:fill="004169" w:themeFill="text2"/>
            <w:noWrap/>
            <w:vAlign w:val="bottom"/>
            <w:hideMark/>
          </w:tcPr>
          <w:p w14:paraId="312D5689" w14:textId="77777777" w:rsidR="004E27B4" w:rsidRPr="004E27B4" w:rsidRDefault="004E27B4" w:rsidP="004E27B4">
            <w:pPr>
              <w:rPr>
                <w:b/>
                <w:bCs/>
                <w:lang w:val="en-US"/>
              </w:rPr>
            </w:pPr>
            <w:r w:rsidRPr="004E27B4">
              <w:rPr>
                <w:b/>
                <w:bCs/>
                <w:lang w:val="en-US"/>
              </w:rPr>
              <w:t>A) The procedural requirements as specified in Council communications were not followed in a significant manner or to a significant extent.</w:t>
            </w:r>
          </w:p>
        </w:tc>
      </w:tr>
      <w:tr w:rsidR="004E27B4" w:rsidRPr="004E27B4" w14:paraId="43FF861B" w14:textId="77777777" w:rsidTr="00642B62">
        <w:trPr>
          <w:trHeight w:val="3056"/>
          <w:jc w:val="center"/>
        </w:trPr>
        <w:sdt>
          <w:sdtPr>
            <w:rPr>
              <w:lang w:val="en-US"/>
            </w:rPr>
            <w:id w:val="-160518672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lang w:val="en-US"/>
                </w:rPr>
                <w:id w:val="1351300414"/>
                <w:placeholder>
                  <w:docPart w:val="10534A2095404A65AB210A39207CC94E"/>
                </w:placeholder>
              </w:sdtPr>
              <w:sdtEndPr/>
              <w:sdtContent>
                <w:tc>
                  <w:tcPr>
                    <w:tcW w:w="0" w:type="auto"/>
                    <w:gridSpan w:val="2"/>
                    <w:tcBorders>
                      <w:top w:val="single" w:sz="4" w:space="0" w:color="auto"/>
                      <w:left w:val="single" w:sz="4" w:space="0" w:color="DEE1E1" w:themeColor="background2"/>
                      <w:right w:val="single" w:sz="4" w:space="0" w:color="C0C0C0"/>
                    </w:tcBorders>
                    <w:shd w:val="clear" w:color="000000" w:fill="FFFFFF"/>
                    <w:vAlign w:val="center"/>
                  </w:tcPr>
                  <w:p w14:paraId="3E7E269D" w14:textId="5B888EA5" w:rsidR="008579C1" w:rsidRPr="008579C1" w:rsidRDefault="008579C1" w:rsidP="00514B5F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 xml:space="preserve">Click or tap here to enter text </w:t>
                    </w:r>
                  </w:p>
                  <w:p w14:paraId="73CA6085" w14:textId="62930D9D" w:rsidR="00514B5F" w:rsidRPr="00A362C5" w:rsidRDefault="00514B5F" w:rsidP="00514B5F">
                    <w:pPr>
                      <w:rPr>
                        <w:b/>
                        <w:lang w:val="en-US"/>
                      </w:rPr>
                    </w:pPr>
                    <w:r w:rsidRPr="00A362C5">
                      <w:rPr>
                        <w:lang w:val="en-US"/>
                      </w:rPr>
                      <w:t>1.</w:t>
                    </w:r>
                    <w:r w:rsidRPr="00A362C5">
                      <w:rPr>
                        <w:lang w:val="en-US"/>
                      </w:rPr>
                      <w:tab/>
                      <w:t>Statement one</w:t>
                    </w:r>
                  </w:p>
                  <w:p w14:paraId="35E5D3B1" w14:textId="43D6F05C" w:rsidR="00514B5F" w:rsidRPr="00A362C5" w:rsidRDefault="00514B5F" w:rsidP="00514B5F">
                    <w:pPr>
                      <w:rPr>
                        <w:b/>
                        <w:lang w:val="en-US"/>
                      </w:rPr>
                    </w:pPr>
                    <w:r w:rsidRPr="00A362C5">
                      <w:rPr>
                        <w:lang w:val="en-US"/>
                      </w:rPr>
                      <w:t>2.</w:t>
                    </w:r>
                    <w:r w:rsidRPr="00A362C5">
                      <w:rPr>
                        <w:lang w:val="en-US"/>
                      </w:rPr>
                      <w:tab/>
                      <w:t>Statement two</w:t>
                    </w:r>
                  </w:p>
                  <w:p w14:paraId="4CF6ED10" w14:textId="77777777" w:rsidR="00514B5F" w:rsidRPr="00A362C5" w:rsidRDefault="00514B5F" w:rsidP="00514B5F">
                    <w:pPr>
                      <w:rPr>
                        <w:b/>
                        <w:lang w:val="en-US"/>
                      </w:rPr>
                    </w:pPr>
                    <w:r w:rsidRPr="00A362C5">
                      <w:rPr>
                        <w:lang w:val="en-US"/>
                      </w:rPr>
                      <w:t>3.</w:t>
                    </w:r>
                    <w:r w:rsidRPr="00A362C5">
                      <w:rPr>
                        <w:lang w:val="en-US"/>
                      </w:rPr>
                      <w:tab/>
                      <w:t>Statement three</w:t>
                    </w:r>
                    <w:bookmarkStart w:id="0" w:name="_GoBack"/>
                    <w:bookmarkEnd w:id="0"/>
                  </w:p>
                  <w:p w14:paraId="63A17482" w14:textId="37F16EC2" w:rsidR="004E27B4" w:rsidRPr="004E27B4" w:rsidRDefault="00514B5F" w:rsidP="00514B5F">
                    <w:pPr>
                      <w:rPr>
                        <w:lang w:val="en-US"/>
                      </w:rPr>
                    </w:pPr>
                    <w:r w:rsidRPr="00A362C5">
                      <w:rPr>
                        <w:lang w:val="en-US"/>
                      </w:rPr>
                      <w:t>Etc.…</w:t>
                    </w:r>
                  </w:p>
                </w:tc>
              </w:sdtContent>
            </w:sdt>
          </w:sdtContent>
        </w:sdt>
      </w:tr>
      <w:tr w:rsidR="004E27B4" w:rsidRPr="004E27B4" w14:paraId="747F085D" w14:textId="77777777" w:rsidTr="00642B62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DEE1E1" w:themeColor="background2"/>
              <w:bottom w:val="single" w:sz="4" w:space="0" w:color="C0C0C0"/>
              <w:right w:val="single" w:sz="4" w:space="0" w:color="C0C0C0"/>
            </w:tcBorders>
            <w:shd w:val="clear" w:color="auto" w:fill="004169" w:themeFill="accent6"/>
            <w:noWrap/>
            <w:vAlign w:val="bottom"/>
          </w:tcPr>
          <w:p w14:paraId="3CC88ABB" w14:textId="77777777" w:rsidR="004E27B4" w:rsidRPr="004E27B4" w:rsidRDefault="004E27B4" w:rsidP="004E27B4">
            <w:pPr>
              <w:rPr>
                <w:lang w:val="en-US"/>
              </w:rPr>
            </w:pPr>
            <w:r w:rsidRPr="004E27B4">
              <w:rPr>
                <w:b/>
                <w:bCs/>
                <w:lang w:val="en-US"/>
              </w:rPr>
              <w:t>B) The candidate’s performance was adversely affected by significant deficiencies in the examination procedures beyond the control of the candidate.</w:t>
            </w:r>
          </w:p>
        </w:tc>
      </w:tr>
      <w:tr w:rsidR="004E27B4" w:rsidRPr="004E27B4" w14:paraId="6091A17B" w14:textId="77777777" w:rsidTr="00642B62">
        <w:trPr>
          <w:trHeight w:val="2838"/>
          <w:jc w:val="center"/>
        </w:trPr>
        <w:sdt>
          <w:sdtPr>
            <w:rPr>
              <w:lang w:val="en-US"/>
            </w:rPr>
            <w:id w:val="1529604460"/>
            <w:placeholder>
              <w:docPart w:val="DefaultPlaceholder_-1854013440"/>
            </w:placeholder>
          </w:sdtPr>
          <w:sdtContent>
            <w:sdt>
              <w:sdtPr>
                <w:rPr>
                  <w:lang w:val="en-US"/>
                </w:rPr>
                <w:id w:val="-899050059"/>
                <w:placeholder>
                  <w:docPart w:val="544DC88D349F4161920CB7B69DA87DE7"/>
                </w:placeholder>
              </w:sdtPr>
              <w:sdtEndPr/>
              <w:sdtContent>
                <w:sdt>
                  <w:sdtPr>
                    <w:rPr>
                      <w:lang w:val="en-US"/>
                    </w:rPr>
                    <w:id w:val="-1823424714"/>
                    <w:placeholder>
                      <w:docPart w:val="4B210EB096C6449D8E6D8EA2CCC92489"/>
                    </w:placeholder>
                  </w:sdtPr>
                  <w:sdtEndPr/>
                  <w:sdtContent>
                    <w:tc>
                      <w:tcPr>
                        <w:tcW w:w="0" w:type="auto"/>
                        <w:gridSpan w:val="2"/>
                        <w:tcBorders>
                          <w:top w:val="single" w:sz="4" w:space="0" w:color="C0C0C0"/>
                          <w:left w:val="single" w:sz="4" w:space="0" w:color="DEE1E1" w:themeColor="background2"/>
                          <w:bottom w:val="single" w:sz="4" w:space="0" w:color="DEE1E1" w:themeColor="background2"/>
                          <w:right w:val="single" w:sz="4" w:space="0" w:color="C0C0C0"/>
                        </w:tcBorders>
                        <w:shd w:val="clear" w:color="auto" w:fill="auto"/>
                        <w:noWrap/>
                        <w:vAlign w:val="center"/>
                      </w:tcPr>
                      <w:p w14:paraId="6F0CCC18" w14:textId="77777777" w:rsidR="008579C1" w:rsidRPr="008579C1" w:rsidRDefault="008579C1" w:rsidP="008579C1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 xml:space="preserve">Click or tap here to enter text </w:t>
                        </w:r>
                      </w:p>
                      <w:p w14:paraId="58FEA7F5" w14:textId="77777777" w:rsidR="008579C1" w:rsidRPr="00A362C5" w:rsidRDefault="008579C1" w:rsidP="008579C1">
                        <w:pPr>
                          <w:rPr>
                            <w:b/>
                            <w:lang w:val="en-US"/>
                          </w:rPr>
                        </w:pPr>
                        <w:r w:rsidRPr="00A362C5">
                          <w:rPr>
                            <w:lang w:val="en-US"/>
                          </w:rPr>
                          <w:t>1.</w:t>
                        </w:r>
                        <w:r w:rsidRPr="00A362C5">
                          <w:rPr>
                            <w:lang w:val="en-US"/>
                          </w:rPr>
                          <w:tab/>
                          <w:t>Statement one</w:t>
                        </w:r>
                      </w:p>
                      <w:p w14:paraId="3C7E49EE" w14:textId="77777777" w:rsidR="008579C1" w:rsidRPr="00A362C5" w:rsidRDefault="008579C1" w:rsidP="008579C1">
                        <w:pPr>
                          <w:rPr>
                            <w:b/>
                            <w:lang w:val="en-US"/>
                          </w:rPr>
                        </w:pPr>
                        <w:r w:rsidRPr="00A362C5">
                          <w:rPr>
                            <w:lang w:val="en-US"/>
                          </w:rPr>
                          <w:t>2.</w:t>
                        </w:r>
                        <w:r w:rsidRPr="00A362C5">
                          <w:rPr>
                            <w:lang w:val="en-US"/>
                          </w:rPr>
                          <w:tab/>
                          <w:t>Statement two</w:t>
                        </w:r>
                      </w:p>
                      <w:p w14:paraId="53E706D4" w14:textId="77777777" w:rsidR="008579C1" w:rsidRPr="00A362C5" w:rsidRDefault="008579C1" w:rsidP="008579C1">
                        <w:pPr>
                          <w:rPr>
                            <w:b/>
                            <w:lang w:val="en-US"/>
                          </w:rPr>
                        </w:pPr>
                        <w:r w:rsidRPr="00A362C5">
                          <w:rPr>
                            <w:lang w:val="en-US"/>
                          </w:rPr>
                          <w:t>3.</w:t>
                        </w:r>
                        <w:r w:rsidRPr="00A362C5">
                          <w:rPr>
                            <w:lang w:val="en-US"/>
                          </w:rPr>
                          <w:tab/>
                          <w:t>Statement three</w:t>
                        </w:r>
                      </w:p>
                      <w:p w14:paraId="2552479A" w14:textId="60FDC4E9" w:rsidR="004E27B4" w:rsidRPr="004E27B4" w:rsidRDefault="008579C1" w:rsidP="008579C1">
                        <w:pPr>
                          <w:rPr>
                            <w:lang w:val="en-US"/>
                          </w:rPr>
                        </w:pPr>
                        <w:r w:rsidRPr="00A362C5">
                          <w:rPr>
                            <w:lang w:val="en-US"/>
                          </w:rPr>
                          <w:t>Etc.…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55A5B2E" w14:textId="178F672E" w:rsidR="00B84005" w:rsidRPr="008E5136" w:rsidRDefault="00FF0D32" w:rsidP="004A2DED">
      <w:pPr>
        <w:pStyle w:val="Heading3"/>
        <w:rPr>
          <w:lang w:val="en-US"/>
        </w:rPr>
      </w:pPr>
      <w:r>
        <w:rPr>
          <w:lang w:val="en-US"/>
        </w:rPr>
        <w:t xml:space="preserve">If more space is required, please </w:t>
      </w:r>
      <w:proofErr w:type="gramStart"/>
      <w:r>
        <w:rPr>
          <w:lang w:val="en-US"/>
        </w:rPr>
        <w:t>continue on</w:t>
      </w:r>
      <w:proofErr w:type="gramEnd"/>
      <w:r>
        <w:rPr>
          <w:lang w:val="en-US"/>
        </w:rPr>
        <w:t xml:space="preserve"> a separate sheet</w:t>
      </w:r>
    </w:p>
    <w:sectPr w:rsidR="00B84005" w:rsidRPr="008E5136" w:rsidSect="000E27CE">
      <w:footerReference w:type="default" r:id="rId12"/>
      <w:headerReference w:type="first" r:id="rId13"/>
      <w:footerReference w:type="first" r:id="rId14"/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23BC" w14:textId="77777777" w:rsidR="006B6EF6" w:rsidRDefault="006B6EF6" w:rsidP="005C2946">
      <w:pPr>
        <w:spacing w:before="0" w:after="0" w:line="240" w:lineRule="auto"/>
      </w:pPr>
      <w:r>
        <w:separator/>
      </w:r>
    </w:p>
  </w:endnote>
  <w:endnote w:type="continuationSeparator" w:id="0">
    <w:p w14:paraId="7CADF15D" w14:textId="77777777" w:rsidR="006B6EF6" w:rsidRDefault="006B6EF6" w:rsidP="005C29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49F6" w14:textId="77777777" w:rsidR="00453BCA" w:rsidRPr="000D2C01" w:rsidRDefault="00453BCA" w:rsidP="00453BCA">
    <w:pPr>
      <w:pStyle w:val="Footer"/>
      <w:framePr w:wrap="none" w:vAnchor="text" w:hAnchor="page" w:x="10942" w:y="12"/>
      <w:rPr>
        <w:rStyle w:val="PageNumber"/>
        <w:color w:val="879292" w:themeColor="text1" w:themeTint="99"/>
      </w:rPr>
    </w:pPr>
    <w:r w:rsidRPr="000D2C01">
      <w:rPr>
        <w:rStyle w:val="PageNumber"/>
        <w:color w:val="879292" w:themeColor="text1" w:themeTint="99"/>
      </w:rPr>
      <w:fldChar w:fldCharType="begin"/>
    </w:r>
    <w:r w:rsidRPr="000D2C01">
      <w:rPr>
        <w:rStyle w:val="PageNumber"/>
        <w:color w:val="879292" w:themeColor="text1" w:themeTint="99"/>
      </w:rPr>
      <w:instrText xml:space="preserve">PAGE  </w:instrText>
    </w:r>
    <w:r w:rsidRPr="000D2C01">
      <w:rPr>
        <w:rStyle w:val="PageNumber"/>
        <w:color w:val="879292" w:themeColor="text1" w:themeTint="99"/>
      </w:rPr>
      <w:fldChar w:fldCharType="separate"/>
    </w:r>
    <w:r w:rsidR="00A4052F">
      <w:rPr>
        <w:rStyle w:val="PageNumber"/>
        <w:noProof/>
        <w:color w:val="879292" w:themeColor="text1" w:themeTint="99"/>
      </w:rPr>
      <w:t>2</w:t>
    </w:r>
    <w:r w:rsidRPr="000D2C01">
      <w:rPr>
        <w:rStyle w:val="PageNumber"/>
        <w:color w:val="879292" w:themeColor="text1" w:themeTint="99"/>
      </w:rPr>
      <w:fldChar w:fldCharType="end"/>
    </w:r>
  </w:p>
  <w:p w14:paraId="19A52774" w14:textId="77777777" w:rsidR="00453BCA" w:rsidRPr="00453BCA" w:rsidRDefault="00453BCA" w:rsidP="00453BCA">
    <w:pPr>
      <w:pStyle w:val="Footer"/>
      <w:ind w:right="360"/>
      <w:rPr>
        <w:color w:val="879292" w:themeColor="text1" w:themeTint="99"/>
        <w:sz w:val="16"/>
        <w:lang w:val="en-AU"/>
      </w:rPr>
    </w:pPr>
    <w:r w:rsidRPr="000D2C01">
      <w:rPr>
        <w:color w:val="879292" w:themeColor="text1" w:themeTint="99"/>
        <w:sz w:val="16"/>
        <w:lang w:val="en-AU"/>
      </w:rPr>
      <w:t>© Australian Physiotherapy Council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BFC1" w14:textId="77777777" w:rsidR="005C2946" w:rsidRPr="000D2C01" w:rsidRDefault="005C2946" w:rsidP="00453BCA">
    <w:pPr>
      <w:pStyle w:val="Footer"/>
      <w:ind w:right="360"/>
      <w:jc w:val="center"/>
      <w:rPr>
        <w:color w:val="879292" w:themeColor="text1" w:themeTint="99"/>
        <w:sz w:val="16"/>
        <w:lang w:val="en-AU"/>
      </w:rPr>
    </w:pPr>
    <w:r w:rsidRPr="000D2C01">
      <w:rPr>
        <w:color w:val="879292" w:themeColor="text1" w:themeTint="99"/>
        <w:sz w:val="16"/>
        <w:lang w:val="en-AU"/>
      </w:rPr>
      <w:t>© Australian Physiotherapy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16DA" w14:textId="77777777" w:rsidR="006B6EF6" w:rsidRDefault="006B6EF6" w:rsidP="005C2946">
      <w:pPr>
        <w:spacing w:before="0" w:after="0" w:line="240" w:lineRule="auto"/>
      </w:pPr>
      <w:r>
        <w:separator/>
      </w:r>
    </w:p>
  </w:footnote>
  <w:footnote w:type="continuationSeparator" w:id="0">
    <w:p w14:paraId="7E4688CF" w14:textId="77777777" w:rsidR="006B6EF6" w:rsidRDefault="006B6EF6" w:rsidP="005C29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E5FC7" w14:textId="77777777" w:rsidR="000D7DB2" w:rsidRDefault="000D7DB2" w:rsidP="000D7DB2">
    <w:pPr>
      <w:pStyle w:val="Header"/>
      <w:tabs>
        <w:tab w:val="clear" w:pos="4513"/>
        <w:tab w:val="clear" w:pos="9026"/>
        <w:tab w:val="center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552"/>
    <w:multiLevelType w:val="hybridMultilevel"/>
    <w:tmpl w:val="A932652C"/>
    <w:lvl w:ilvl="0" w:tplc="DBCCA5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A78"/>
    <w:multiLevelType w:val="hybridMultilevel"/>
    <w:tmpl w:val="5F689D66"/>
    <w:lvl w:ilvl="0" w:tplc="A5E0EF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C0305"/>
    <w:multiLevelType w:val="hybridMultilevel"/>
    <w:tmpl w:val="0C464AD2"/>
    <w:lvl w:ilvl="0" w:tplc="8BD038E0">
      <w:start w:val="1"/>
      <w:numFmt w:val="bullet"/>
      <w:pStyle w:val="ListParagraph"/>
      <w:lvlText w:val=""/>
      <w:lvlJc w:val="left"/>
      <w:pPr>
        <w:ind w:left="681" w:hanging="227"/>
      </w:pPr>
      <w:rPr>
        <w:rFonts w:ascii="Symbol" w:hAnsi="Symbol" w:hint="default"/>
        <w:color w:val="8DB9CA" w:themeColor="accent2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73A1A3C"/>
    <w:multiLevelType w:val="multilevel"/>
    <w:tmpl w:val="A3047A0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8DB9CA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90ACF"/>
    <w:multiLevelType w:val="hybridMultilevel"/>
    <w:tmpl w:val="4AC85514"/>
    <w:lvl w:ilvl="0" w:tplc="64021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5B61"/>
    <w:multiLevelType w:val="hybridMultilevel"/>
    <w:tmpl w:val="7814FF1A"/>
    <w:lvl w:ilvl="0" w:tplc="464AFDF4">
      <w:start w:val="8"/>
      <w:numFmt w:val="bullet"/>
      <w:lvlText w:val=""/>
      <w:lvlJc w:val="left"/>
      <w:pPr>
        <w:tabs>
          <w:tab w:val="num" w:pos="398"/>
        </w:tabs>
        <w:ind w:left="398" w:hanging="540"/>
      </w:pPr>
      <w:rPr>
        <w:rFonts w:ascii="Wingdings 2" w:eastAsia="Times New Roman" w:hAnsi="Wingdings 2" w:cs="Aria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43D755D9"/>
    <w:multiLevelType w:val="hybridMultilevel"/>
    <w:tmpl w:val="B352C640"/>
    <w:lvl w:ilvl="0" w:tplc="386A8C38">
      <w:start w:val="1"/>
      <w:numFmt w:val="decimal"/>
      <w:pStyle w:val="NumberedParagraph"/>
      <w:lvlText w:val="%1."/>
      <w:lvlJc w:val="left"/>
      <w:pPr>
        <w:ind w:left="227" w:hanging="227"/>
      </w:pPr>
      <w:rPr>
        <w:rFonts w:ascii="Gill Sans MT" w:hAnsi="Gill Sans MT" w:hint="default"/>
        <w:b/>
        <w:i w:val="0"/>
        <w:color w:val="8DB9CA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F6000"/>
    <w:multiLevelType w:val="hybridMultilevel"/>
    <w:tmpl w:val="47423272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4E9A2D4B"/>
    <w:multiLevelType w:val="hybridMultilevel"/>
    <w:tmpl w:val="316C656E"/>
    <w:lvl w:ilvl="0" w:tplc="6C4ACACA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5253103D"/>
    <w:multiLevelType w:val="hybridMultilevel"/>
    <w:tmpl w:val="1BEA64A2"/>
    <w:lvl w:ilvl="0" w:tplc="EE1A1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14E94"/>
    <w:multiLevelType w:val="hybridMultilevel"/>
    <w:tmpl w:val="C1D48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B61C3"/>
    <w:multiLevelType w:val="hybridMultilevel"/>
    <w:tmpl w:val="9A9836E2"/>
    <w:lvl w:ilvl="0" w:tplc="DBCCA5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73F26"/>
    <w:multiLevelType w:val="hybridMultilevel"/>
    <w:tmpl w:val="887A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B1687"/>
    <w:multiLevelType w:val="hybridMultilevel"/>
    <w:tmpl w:val="D9D44B5C"/>
    <w:lvl w:ilvl="0" w:tplc="0809000F">
      <w:start w:val="1"/>
      <w:numFmt w:val="decimal"/>
      <w:lvlText w:val="%1."/>
      <w:lvlJc w:val="left"/>
      <w:pPr>
        <w:ind w:left="181" w:hanging="360"/>
      </w:pPr>
    </w:lvl>
    <w:lvl w:ilvl="1" w:tplc="08090019" w:tentative="1">
      <w:start w:val="1"/>
      <w:numFmt w:val="lowerLetter"/>
      <w:lvlText w:val="%2."/>
      <w:lvlJc w:val="left"/>
      <w:pPr>
        <w:ind w:left="901" w:hanging="360"/>
      </w:pPr>
    </w:lvl>
    <w:lvl w:ilvl="2" w:tplc="0809001B" w:tentative="1">
      <w:start w:val="1"/>
      <w:numFmt w:val="lowerRoman"/>
      <w:lvlText w:val="%3."/>
      <w:lvlJc w:val="right"/>
      <w:pPr>
        <w:ind w:left="1621" w:hanging="180"/>
      </w:pPr>
    </w:lvl>
    <w:lvl w:ilvl="3" w:tplc="0809000F" w:tentative="1">
      <w:start w:val="1"/>
      <w:numFmt w:val="decimal"/>
      <w:lvlText w:val="%4."/>
      <w:lvlJc w:val="left"/>
      <w:pPr>
        <w:ind w:left="2341" w:hanging="360"/>
      </w:pPr>
    </w:lvl>
    <w:lvl w:ilvl="4" w:tplc="08090019" w:tentative="1">
      <w:start w:val="1"/>
      <w:numFmt w:val="lowerLetter"/>
      <w:lvlText w:val="%5."/>
      <w:lvlJc w:val="left"/>
      <w:pPr>
        <w:ind w:left="3061" w:hanging="360"/>
      </w:pPr>
    </w:lvl>
    <w:lvl w:ilvl="5" w:tplc="0809001B" w:tentative="1">
      <w:start w:val="1"/>
      <w:numFmt w:val="lowerRoman"/>
      <w:lvlText w:val="%6."/>
      <w:lvlJc w:val="right"/>
      <w:pPr>
        <w:ind w:left="3781" w:hanging="180"/>
      </w:pPr>
    </w:lvl>
    <w:lvl w:ilvl="6" w:tplc="0809000F" w:tentative="1">
      <w:start w:val="1"/>
      <w:numFmt w:val="decimal"/>
      <w:lvlText w:val="%7."/>
      <w:lvlJc w:val="left"/>
      <w:pPr>
        <w:ind w:left="4501" w:hanging="360"/>
      </w:pPr>
    </w:lvl>
    <w:lvl w:ilvl="7" w:tplc="08090019" w:tentative="1">
      <w:start w:val="1"/>
      <w:numFmt w:val="lowerLetter"/>
      <w:lvlText w:val="%8."/>
      <w:lvlJc w:val="left"/>
      <w:pPr>
        <w:ind w:left="5221" w:hanging="360"/>
      </w:pPr>
    </w:lvl>
    <w:lvl w:ilvl="8" w:tplc="0809001B" w:tentative="1">
      <w:start w:val="1"/>
      <w:numFmt w:val="lowerRoman"/>
      <w:lvlText w:val="%9."/>
      <w:lvlJc w:val="right"/>
      <w:pPr>
        <w:ind w:left="5941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6"/>
    <w:lvlOverride w:ilvl="0">
      <w:startOverride w:val="1"/>
    </w:lvlOverride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KP5MYgsZGW87ewI3WqeBVyss5iAYFhbv3Yongjqrj47HtKuF5OnZOVriBhg6wtJdyT/v5/g0HDBE0CEEBWraw==" w:salt="v5lvpBw0WVPzKCKnkMTuNQ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3D"/>
    <w:rsid w:val="00015640"/>
    <w:rsid w:val="00015C3C"/>
    <w:rsid w:val="00047F0D"/>
    <w:rsid w:val="00095856"/>
    <w:rsid w:val="000A7D4D"/>
    <w:rsid w:val="000D2C01"/>
    <w:rsid w:val="000D785D"/>
    <w:rsid w:val="000D7DB2"/>
    <w:rsid w:val="000E06DE"/>
    <w:rsid w:val="000E27CE"/>
    <w:rsid w:val="0013110D"/>
    <w:rsid w:val="001501C5"/>
    <w:rsid w:val="0015660C"/>
    <w:rsid w:val="00185992"/>
    <w:rsid w:val="00192F08"/>
    <w:rsid w:val="002326AD"/>
    <w:rsid w:val="002450C8"/>
    <w:rsid w:val="00260316"/>
    <w:rsid w:val="002A7D3D"/>
    <w:rsid w:val="002D22DB"/>
    <w:rsid w:val="002E7260"/>
    <w:rsid w:val="00342771"/>
    <w:rsid w:val="00354999"/>
    <w:rsid w:val="003D6DB8"/>
    <w:rsid w:val="004252DD"/>
    <w:rsid w:val="00453BCA"/>
    <w:rsid w:val="00463894"/>
    <w:rsid w:val="00465F86"/>
    <w:rsid w:val="00490712"/>
    <w:rsid w:val="004A1642"/>
    <w:rsid w:val="004A2DED"/>
    <w:rsid w:val="004D3D7E"/>
    <w:rsid w:val="004E27B4"/>
    <w:rsid w:val="004F3050"/>
    <w:rsid w:val="00503ADA"/>
    <w:rsid w:val="00514B5F"/>
    <w:rsid w:val="005A155A"/>
    <w:rsid w:val="005A1D81"/>
    <w:rsid w:val="005B6AEC"/>
    <w:rsid w:val="005C1EB3"/>
    <w:rsid w:val="005C2946"/>
    <w:rsid w:val="005F5C1F"/>
    <w:rsid w:val="00602336"/>
    <w:rsid w:val="00620C78"/>
    <w:rsid w:val="00624ECA"/>
    <w:rsid w:val="00642B62"/>
    <w:rsid w:val="00650A5D"/>
    <w:rsid w:val="00672C81"/>
    <w:rsid w:val="006A08AA"/>
    <w:rsid w:val="006B6EF6"/>
    <w:rsid w:val="006D1926"/>
    <w:rsid w:val="007217CF"/>
    <w:rsid w:val="0077787D"/>
    <w:rsid w:val="00804EF9"/>
    <w:rsid w:val="008316FA"/>
    <w:rsid w:val="00842114"/>
    <w:rsid w:val="008579C1"/>
    <w:rsid w:val="008B0793"/>
    <w:rsid w:val="008B6546"/>
    <w:rsid w:val="008C1A9A"/>
    <w:rsid w:val="008E5136"/>
    <w:rsid w:val="00930C31"/>
    <w:rsid w:val="00972516"/>
    <w:rsid w:val="00976891"/>
    <w:rsid w:val="00983E88"/>
    <w:rsid w:val="00993215"/>
    <w:rsid w:val="009F3C44"/>
    <w:rsid w:val="00A109AA"/>
    <w:rsid w:val="00A20907"/>
    <w:rsid w:val="00A362C5"/>
    <w:rsid w:val="00A4052F"/>
    <w:rsid w:val="00A63FA6"/>
    <w:rsid w:val="00A85CC0"/>
    <w:rsid w:val="00A91047"/>
    <w:rsid w:val="00A92BB4"/>
    <w:rsid w:val="00AB5699"/>
    <w:rsid w:val="00AC1460"/>
    <w:rsid w:val="00AD1FD6"/>
    <w:rsid w:val="00AE074F"/>
    <w:rsid w:val="00AF3A0D"/>
    <w:rsid w:val="00B34C96"/>
    <w:rsid w:val="00B40EF1"/>
    <w:rsid w:val="00B45C05"/>
    <w:rsid w:val="00B84005"/>
    <w:rsid w:val="00B97A8C"/>
    <w:rsid w:val="00BB3014"/>
    <w:rsid w:val="00BB580D"/>
    <w:rsid w:val="00BC05A1"/>
    <w:rsid w:val="00BC208C"/>
    <w:rsid w:val="00BC7BF2"/>
    <w:rsid w:val="00C458DA"/>
    <w:rsid w:val="00C61B53"/>
    <w:rsid w:val="00D0349D"/>
    <w:rsid w:val="00D252F6"/>
    <w:rsid w:val="00D331A2"/>
    <w:rsid w:val="00D650AD"/>
    <w:rsid w:val="00DC4B3D"/>
    <w:rsid w:val="00DC6FCE"/>
    <w:rsid w:val="00E62AE1"/>
    <w:rsid w:val="00E817AC"/>
    <w:rsid w:val="00ED3659"/>
    <w:rsid w:val="00F92B64"/>
    <w:rsid w:val="00FE2DA7"/>
    <w:rsid w:val="00FE731E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9E5A4"/>
  <w14:defaultImageDpi w14:val="32767"/>
  <w15:chartTrackingRefBased/>
  <w15:docId w15:val="{C33EBAC8-7F7E-44DD-A261-71DA82CD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6546"/>
    <w:pPr>
      <w:spacing w:before="227" w:after="57" w:line="30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992"/>
    <w:pPr>
      <w:keepNext/>
      <w:keepLines/>
      <w:spacing w:before="57" w:after="227" w:line="192" w:lineRule="auto"/>
      <w:outlineLvl w:val="0"/>
    </w:pPr>
    <w:rPr>
      <w:rFonts w:asciiTheme="majorHAnsi" w:eastAsiaTheme="majorEastAsia" w:hAnsiTheme="majorHAnsi" w:cstheme="majorBidi"/>
      <w:b/>
      <w:caps/>
      <w:color w:val="004169" w:themeColor="text2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316"/>
    <w:pPr>
      <w:keepNext/>
      <w:keepLines/>
      <w:spacing w:line="320" w:lineRule="exact"/>
      <w:outlineLvl w:val="1"/>
    </w:pPr>
    <w:rPr>
      <w:rFonts w:asciiTheme="majorHAnsi" w:eastAsiaTheme="majorEastAsia" w:hAnsiTheme="majorHAnsi" w:cstheme="majorBidi"/>
      <w:b/>
      <w:color w:val="8DB9CA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0316"/>
    <w:pPr>
      <w:keepNext/>
      <w:keepLines/>
      <w:spacing w:line="260" w:lineRule="exact"/>
      <w:outlineLvl w:val="2"/>
    </w:pPr>
    <w:rPr>
      <w:rFonts w:asciiTheme="majorHAnsi" w:eastAsiaTheme="majorEastAsia" w:hAnsiTheme="majorHAnsi" w:cstheme="majorBidi"/>
      <w:b/>
      <w:color w:val="004169" w:themeColor="text2"/>
    </w:rPr>
  </w:style>
  <w:style w:type="paragraph" w:styleId="Heading4">
    <w:name w:val="heading 4"/>
    <w:basedOn w:val="Normal"/>
    <w:next w:val="Normal"/>
    <w:link w:val="Heading4Char"/>
    <w:qFormat/>
    <w:rsid w:val="009932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992"/>
    <w:rPr>
      <w:rFonts w:asciiTheme="majorHAnsi" w:eastAsiaTheme="majorEastAsia" w:hAnsiTheme="majorHAnsi" w:cstheme="majorBidi"/>
      <w:b/>
      <w:caps/>
      <w:color w:val="004169" w:themeColor="text2"/>
      <w:sz w:val="6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20907"/>
    <w:pPr>
      <w:spacing w:after="454" w:line="192" w:lineRule="auto"/>
    </w:pPr>
    <w:rPr>
      <w:rFonts w:asciiTheme="majorHAnsi" w:eastAsiaTheme="majorEastAsia" w:hAnsiTheme="majorHAnsi" w:cstheme="majorBidi"/>
      <w:b/>
      <w:caps/>
      <w:color w:val="004169" w:themeColor="tex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907"/>
    <w:rPr>
      <w:rFonts w:asciiTheme="majorHAnsi" w:eastAsiaTheme="majorEastAsia" w:hAnsiTheme="majorHAnsi" w:cstheme="majorBidi"/>
      <w:b/>
      <w:caps/>
      <w:color w:val="004169" w:themeColor="text2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316"/>
    <w:pPr>
      <w:numPr>
        <w:ilvl w:val="1"/>
      </w:numPr>
      <w:spacing w:line="300" w:lineRule="exact"/>
    </w:pPr>
    <w:rPr>
      <w:rFonts w:ascii="Gill Sans MT" w:eastAsiaTheme="minorEastAsia" w:hAnsi="Gill Sans MT"/>
      <w:color w:val="8DB9CA" w:themeColor="accent2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0316"/>
    <w:rPr>
      <w:rFonts w:ascii="Gill Sans MT" w:eastAsiaTheme="minorEastAsia" w:hAnsi="Gill Sans MT"/>
      <w:color w:val="8DB9CA" w:themeColor="accent2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60316"/>
    <w:rPr>
      <w:rFonts w:asciiTheme="majorHAnsi" w:eastAsiaTheme="majorEastAsia" w:hAnsiTheme="majorHAnsi" w:cstheme="majorBidi"/>
      <w:b/>
      <w:color w:val="8DB9CA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316"/>
    <w:rPr>
      <w:rFonts w:asciiTheme="majorHAnsi" w:eastAsiaTheme="majorEastAsia" w:hAnsiTheme="majorHAnsi" w:cstheme="majorBidi"/>
      <w:b/>
      <w:color w:val="004169" w:themeColor="text2"/>
      <w:sz w:val="20"/>
    </w:rPr>
  </w:style>
  <w:style w:type="paragraph" w:styleId="ListParagraph">
    <w:name w:val="List Paragraph"/>
    <w:basedOn w:val="Normal"/>
    <w:uiPriority w:val="34"/>
    <w:qFormat/>
    <w:rsid w:val="008B6546"/>
    <w:pPr>
      <w:numPr>
        <w:numId w:val="4"/>
      </w:numPr>
      <w:contextualSpacing/>
    </w:pPr>
  </w:style>
  <w:style w:type="paragraph" w:customStyle="1" w:styleId="NumberedParagraph">
    <w:name w:val="Numbered Paragraph"/>
    <w:basedOn w:val="ListParagraph"/>
    <w:qFormat/>
    <w:rsid w:val="008B6546"/>
    <w:pPr>
      <w:numPr>
        <w:numId w:val="2"/>
      </w:numPr>
    </w:pPr>
    <w:rPr>
      <w:lang w:val="en-AU"/>
    </w:rPr>
  </w:style>
  <w:style w:type="table" w:styleId="TableGrid">
    <w:name w:val="Table Grid"/>
    <w:basedOn w:val="TableNormal"/>
    <w:uiPriority w:val="39"/>
    <w:rsid w:val="00A20907"/>
    <w:pPr>
      <w:jc w:val="center"/>
    </w:p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004169" w:themeFill="accent6"/>
        <w:vAlign w:val="top"/>
      </w:tcPr>
    </w:tblStylePr>
    <w:tblStylePr w:type="firstCol">
      <w:pPr>
        <w:jc w:val="left"/>
      </w:pPr>
      <w:rPr>
        <w:b/>
        <w:color w:val="FFFFFF" w:themeColor="background1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cPr>
        <w:shd w:val="clear" w:color="auto" w:fill="8DB9CA" w:themeFill="accent2"/>
        <w:vAlign w:val="top"/>
      </w:tcPr>
    </w:tblStylePr>
    <w:tblStylePr w:type="lastCol"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single" w:sz="4" w:space="0" w:color="FFFFFF" w:themeColor="background1"/>
          <w:insideV w:val="nil"/>
          <w:tl2br w:val="nil"/>
          <w:tr2bl w:val="nil"/>
        </w:tcBorders>
        <w:shd w:val="clear" w:color="auto" w:fill="D1E2E9" w:themeFill="accent2" w:themeFillTint="66"/>
      </w:tcPr>
    </w:tblStylePr>
    <w:tblStylePr w:type="band1Horz">
      <w:tblPr/>
      <w:tcPr>
        <w:shd w:val="clear" w:color="auto" w:fill="E8F0F4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8B6546"/>
    <w:tblPr>
      <w:tblStyleRowBandSize w:val="1"/>
      <w:tblStyleColBandSize w:val="1"/>
      <w:tblBorders>
        <w:top w:val="single" w:sz="4" w:space="0" w:color="BAD4DF" w:themeColor="accent2" w:themeTint="99"/>
        <w:left w:val="single" w:sz="4" w:space="0" w:color="BAD4DF" w:themeColor="accent2" w:themeTint="99"/>
        <w:bottom w:val="single" w:sz="4" w:space="0" w:color="BAD4DF" w:themeColor="accent2" w:themeTint="99"/>
        <w:right w:val="single" w:sz="4" w:space="0" w:color="BAD4DF" w:themeColor="accent2" w:themeTint="99"/>
        <w:insideH w:val="single" w:sz="4" w:space="0" w:color="BAD4DF" w:themeColor="accent2" w:themeTint="99"/>
        <w:insideV w:val="single" w:sz="4" w:space="0" w:color="BAD4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9CA" w:themeColor="accent2"/>
          <w:left w:val="single" w:sz="4" w:space="0" w:color="8DB9CA" w:themeColor="accent2"/>
          <w:bottom w:val="single" w:sz="4" w:space="0" w:color="8DB9CA" w:themeColor="accent2"/>
          <w:right w:val="single" w:sz="4" w:space="0" w:color="8DB9CA" w:themeColor="accent2"/>
          <w:insideH w:val="nil"/>
          <w:insideV w:val="nil"/>
        </w:tcBorders>
        <w:shd w:val="clear" w:color="auto" w:fill="8DB9CA" w:themeFill="accent2"/>
      </w:tcPr>
    </w:tblStylePr>
    <w:tblStylePr w:type="lastRow">
      <w:rPr>
        <w:b/>
        <w:bCs/>
      </w:rPr>
      <w:tblPr/>
      <w:tcPr>
        <w:tcBorders>
          <w:top w:val="double" w:sz="4" w:space="0" w:color="8DB9C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F4" w:themeFill="accent2" w:themeFillTint="33"/>
      </w:tcPr>
    </w:tblStylePr>
    <w:tblStylePr w:type="band1Horz">
      <w:tblPr/>
      <w:tcPr>
        <w:shd w:val="clear" w:color="auto" w:fill="E8F0F4" w:themeFill="accent2" w:themeFillTint="33"/>
      </w:tcPr>
    </w:tblStylePr>
  </w:style>
  <w:style w:type="table" w:styleId="GridTable4">
    <w:name w:val="Grid Table 4"/>
    <w:basedOn w:val="TableNormal"/>
    <w:uiPriority w:val="49"/>
    <w:rsid w:val="008B6546"/>
    <w:tblPr>
      <w:tblStyleRowBandSize w:val="1"/>
      <w:tblStyleColBandSize w:val="1"/>
      <w:tblBorders>
        <w:top w:val="single" w:sz="4" w:space="0" w:color="879292" w:themeColor="text1" w:themeTint="99"/>
        <w:left w:val="single" w:sz="4" w:space="0" w:color="879292" w:themeColor="text1" w:themeTint="99"/>
        <w:bottom w:val="single" w:sz="4" w:space="0" w:color="879292" w:themeColor="text1" w:themeTint="99"/>
        <w:right w:val="single" w:sz="4" w:space="0" w:color="879292" w:themeColor="text1" w:themeTint="99"/>
        <w:insideH w:val="single" w:sz="4" w:space="0" w:color="879292" w:themeColor="text1" w:themeTint="99"/>
        <w:insideV w:val="single" w:sz="4" w:space="0" w:color="879292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4444" w:themeColor="text1"/>
          <w:left w:val="single" w:sz="4" w:space="0" w:color="3E4444" w:themeColor="text1"/>
          <w:bottom w:val="single" w:sz="4" w:space="0" w:color="3E4444" w:themeColor="text1"/>
          <w:right w:val="single" w:sz="4" w:space="0" w:color="3E4444" w:themeColor="text1"/>
          <w:insideH w:val="nil"/>
          <w:insideV w:val="nil"/>
        </w:tcBorders>
        <w:shd w:val="clear" w:color="auto" w:fill="3E4444" w:themeFill="text1"/>
      </w:tcPr>
    </w:tblStylePr>
    <w:tblStylePr w:type="lastRow">
      <w:rPr>
        <w:b/>
        <w:bCs/>
      </w:rPr>
      <w:tblPr/>
      <w:tcPr>
        <w:tcBorders>
          <w:top w:val="double" w:sz="4" w:space="0" w:color="3E44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A" w:themeFill="text1" w:themeFillTint="33"/>
      </w:tcPr>
    </w:tblStylePr>
    <w:tblStylePr w:type="band1Horz">
      <w:tblPr/>
      <w:tcPr>
        <w:shd w:val="clear" w:color="auto" w:fill="D7DADA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B6546"/>
    <w:tblPr>
      <w:tblStyleRowBandSize w:val="1"/>
      <w:tblStyleColBandSize w:val="1"/>
      <w:tblBorders>
        <w:top w:val="single" w:sz="4" w:space="0" w:color="FFC476" w:themeColor="accent1" w:themeTint="99"/>
        <w:left w:val="single" w:sz="4" w:space="0" w:color="FFC476" w:themeColor="accent1" w:themeTint="99"/>
        <w:bottom w:val="single" w:sz="4" w:space="0" w:color="FFC476" w:themeColor="accent1" w:themeTint="99"/>
        <w:right w:val="single" w:sz="4" w:space="0" w:color="FFC476" w:themeColor="accent1" w:themeTint="99"/>
        <w:insideH w:val="single" w:sz="4" w:space="0" w:color="FFC476" w:themeColor="accent1" w:themeTint="99"/>
        <w:insideV w:val="single" w:sz="4" w:space="0" w:color="FFC4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E1B" w:themeColor="accent1"/>
          <w:left w:val="single" w:sz="4" w:space="0" w:color="FF9E1B" w:themeColor="accent1"/>
          <w:bottom w:val="single" w:sz="4" w:space="0" w:color="FF9E1B" w:themeColor="accent1"/>
          <w:right w:val="single" w:sz="4" w:space="0" w:color="FF9E1B" w:themeColor="accent1"/>
          <w:insideH w:val="nil"/>
          <w:insideV w:val="nil"/>
        </w:tcBorders>
        <w:shd w:val="clear" w:color="auto" w:fill="FF9E1B" w:themeFill="accent1"/>
      </w:tcPr>
    </w:tblStylePr>
    <w:tblStylePr w:type="lastRow">
      <w:rPr>
        <w:b/>
        <w:bCs/>
      </w:rPr>
      <w:tblPr/>
      <w:tcPr>
        <w:tcBorders>
          <w:top w:val="double" w:sz="4" w:space="0" w:color="FF9E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1" w:themeFill="accent1" w:themeFillTint="33"/>
      </w:tcPr>
    </w:tblStylePr>
    <w:tblStylePr w:type="band1Horz">
      <w:tblPr/>
      <w:tcPr>
        <w:shd w:val="clear" w:color="auto" w:fill="FFEBD1" w:themeFill="accent1" w:themeFillTint="33"/>
      </w:tcPr>
    </w:tblStylePr>
  </w:style>
  <w:style w:type="character" w:styleId="BookTitle">
    <w:name w:val="Book Title"/>
    <w:uiPriority w:val="33"/>
    <w:qFormat/>
    <w:rsid w:val="005A155A"/>
    <w:rPr>
      <w:lang w:val="en-AU"/>
    </w:rPr>
  </w:style>
  <w:style w:type="table" w:styleId="ListTable3-Accent6">
    <w:name w:val="List Table 3 Accent 6"/>
    <w:basedOn w:val="TableNormal"/>
    <w:uiPriority w:val="48"/>
    <w:rsid w:val="00ED3659"/>
    <w:tblPr>
      <w:tblStyleRowBandSize w:val="1"/>
      <w:tblStyleColBandSize w:val="1"/>
      <w:tblBorders>
        <w:top w:val="single" w:sz="4" w:space="0" w:color="004169" w:themeColor="accent6"/>
        <w:left w:val="single" w:sz="4" w:space="0" w:color="004169" w:themeColor="accent6"/>
        <w:bottom w:val="single" w:sz="4" w:space="0" w:color="004169" w:themeColor="accent6"/>
        <w:right w:val="single" w:sz="4" w:space="0" w:color="0041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169" w:themeFill="accent6"/>
      </w:tcPr>
    </w:tblStylePr>
    <w:tblStylePr w:type="lastRow">
      <w:rPr>
        <w:b/>
        <w:bCs/>
      </w:rPr>
      <w:tblPr/>
      <w:tcPr>
        <w:tcBorders>
          <w:top w:val="double" w:sz="4" w:space="0" w:color="0041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169" w:themeColor="accent6"/>
          <w:right w:val="single" w:sz="4" w:space="0" w:color="004169" w:themeColor="accent6"/>
        </w:tcBorders>
      </w:tcPr>
    </w:tblStylePr>
    <w:tblStylePr w:type="band1Horz">
      <w:tblPr/>
      <w:tcPr>
        <w:tcBorders>
          <w:top w:val="single" w:sz="4" w:space="0" w:color="004169" w:themeColor="accent6"/>
          <w:bottom w:val="single" w:sz="4" w:space="0" w:color="0041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169" w:themeColor="accent6"/>
          <w:left w:val="nil"/>
        </w:tcBorders>
      </w:tcPr>
    </w:tblStylePr>
    <w:tblStylePr w:type="swCell">
      <w:tblPr/>
      <w:tcPr>
        <w:tcBorders>
          <w:top w:val="double" w:sz="4" w:space="0" w:color="004169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ED3659"/>
    <w:tblPr>
      <w:tblStyleRowBandSize w:val="1"/>
      <w:tblStyleColBandSize w:val="1"/>
      <w:tblBorders>
        <w:top w:val="single" w:sz="4" w:space="0" w:color="0CA1FF" w:themeColor="accent6" w:themeTint="99"/>
        <w:left w:val="single" w:sz="4" w:space="0" w:color="0CA1FF" w:themeColor="accent6" w:themeTint="99"/>
        <w:bottom w:val="single" w:sz="4" w:space="0" w:color="0CA1FF" w:themeColor="accent6" w:themeTint="99"/>
        <w:right w:val="single" w:sz="4" w:space="0" w:color="0CA1FF" w:themeColor="accent6" w:themeTint="99"/>
        <w:insideH w:val="single" w:sz="4" w:space="0" w:color="0CA1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169" w:themeColor="accent6"/>
          <w:left w:val="single" w:sz="4" w:space="0" w:color="004169" w:themeColor="accent6"/>
          <w:bottom w:val="single" w:sz="4" w:space="0" w:color="004169" w:themeColor="accent6"/>
          <w:right w:val="single" w:sz="4" w:space="0" w:color="004169" w:themeColor="accent6"/>
          <w:insideH w:val="nil"/>
        </w:tcBorders>
        <w:shd w:val="clear" w:color="auto" w:fill="004169" w:themeFill="accent6"/>
      </w:tcPr>
    </w:tblStylePr>
    <w:tblStylePr w:type="lastRow">
      <w:rPr>
        <w:b/>
        <w:bCs/>
      </w:rPr>
      <w:tblPr/>
      <w:tcPr>
        <w:tcBorders>
          <w:top w:val="double" w:sz="4" w:space="0" w:color="0CA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FFF" w:themeFill="accent6" w:themeFillTint="33"/>
      </w:tcPr>
    </w:tblStylePr>
    <w:tblStylePr w:type="band1Horz">
      <w:tblPr/>
      <w:tcPr>
        <w:shd w:val="clear" w:color="auto" w:fill="AEDFFF" w:themeFill="accent6" w:themeFillTint="33"/>
      </w:tcPr>
    </w:tblStylePr>
  </w:style>
  <w:style w:type="table" w:styleId="TableGridLight">
    <w:name w:val="Grid Table Light"/>
    <w:basedOn w:val="TableNormal"/>
    <w:uiPriority w:val="40"/>
    <w:rsid w:val="00ED3659"/>
    <w:pPr>
      <w:jc w:val="center"/>
    </w:pPr>
    <w:tblPr/>
    <w:tcPr>
      <w:vAlign w:val="center"/>
    </w:tcPr>
    <w:tblStylePr w:type="firstCol">
      <w:pPr>
        <w:jc w:val="left"/>
      </w:pPr>
      <w:tblPr/>
      <w:tcPr>
        <w:vAlign w:val="top"/>
      </w:tcPr>
    </w:tblStylePr>
  </w:style>
  <w:style w:type="table" w:styleId="PlainTable1">
    <w:name w:val="Plain Table 1"/>
    <w:basedOn w:val="TableNormal"/>
    <w:uiPriority w:val="41"/>
    <w:rsid w:val="00A20907"/>
    <w:pPr>
      <w:jc w:val="center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E8F0F4" w:themeFill="accent2" w:themeFillTint="33"/>
      <w:vAlign w:val="center"/>
    </w:tcPr>
    <w:tblStylePr w:type="firstRow">
      <w:rPr>
        <w:b/>
        <w:bCs/>
        <w:color w:val="FFFFFF" w:themeColor="background1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004169" w:themeFill="accent6"/>
      </w:tcPr>
    </w:tblStylePr>
    <w:tblStylePr w:type="lastRow">
      <w:rPr>
        <w:b/>
        <w:bCs/>
      </w:rPr>
      <w:tblPr/>
      <w:tcPr>
        <w:tcBorders>
          <w:top w:val="single" w:sz="4" w:space="0" w:color="004169" w:themeColor="accent6"/>
        </w:tcBorders>
        <w:shd w:val="clear" w:color="auto" w:fill="E8F0F4" w:themeFill="accent2" w:themeFillTint="33"/>
      </w:tcPr>
    </w:tblStylePr>
    <w:tblStylePr w:type="firstCol">
      <w:pPr>
        <w:jc w:val="left"/>
      </w:pPr>
      <w:rPr>
        <w:b/>
        <w:bCs/>
        <w:color w:val="004169" w:themeColor="accent6"/>
      </w:rPr>
    </w:tblStylePr>
    <w:tblStylePr w:type="lastCol">
      <w:rPr>
        <w:b/>
        <w:bCs/>
        <w:color w:val="004169" w:themeColor="text2"/>
      </w:rPr>
    </w:tblStylePr>
    <w:tblStylePr w:type="band1Vert">
      <w:tblPr/>
      <w:tcPr>
        <w:shd w:val="clear" w:color="auto" w:fill="D1E2E9" w:themeFill="accent2" w:themeFillTint="66"/>
      </w:tcPr>
    </w:tblStylePr>
    <w:tblStylePr w:type="band1Horz">
      <w:tblPr/>
      <w:tcPr>
        <w:shd w:val="clear" w:color="auto" w:fill="D1E2E9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C294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46"/>
    <w:rPr>
      <w:sz w:val="20"/>
    </w:rPr>
  </w:style>
  <w:style w:type="paragraph" w:styleId="Footer">
    <w:name w:val="footer"/>
    <w:basedOn w:val="Normal"/>
    <w:link w:val="FooterChar"/>
    <w:unhideWhenUsed/>
    <w:rsid w:val="005C294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46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D2C01"/>
  </w:style>
  <w:style w:type="paragraph" w:styleId="BodyText">
    <w:name w:val="Body Text"/>
    <w:basedOn w:val="Normal"/>
    <w:link w:val="BodyTextChar"/>
    <w:rsid w:val="00993215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93215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993215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99321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F92B64"/>
    <w:pPr>
      <w:jc w:val="center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  <w:vAlign w:val="center"/>
    </w:tc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004169" w:themeFill="accent6"/>
        <w:vAlign w:val="top"/>
      </w:tcPr>
    </w:tblStylePr>
    <w:tblStylePr w:type="firstCol">
      <w:pPr>
        <w:jc w:val="left"/>
      </w:pPr>
      <w:rPr>
        <w:b/>
        <w:color w:val="FFFFFF" w:themeColor="background1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cPr>
        <w:shd w:val="clear" w:color="auto" w:fill="8DB9CA" w:themeFill="accent2"/>
        <w:vAlign w:val="top"/>
      </w:tcPr>
    </w:tblStylePr>
    <w:tblStylePr w:type="lastCol"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single" w:sz="4" w:space="0" w:color="FFFFFF" w:themeColor="background1"/>
          <w:insideV w:val="nil"/>
          <w:tl2br w:val="nil"/>
          <w:tr2bl w:val="nil"/>
        </w:tcBorders>
        <w:shd w:val="clear" w:color="auto" w:fill="D1E2E9" w:themeFill="accent2" w:themeFillTint="66"/>
      </w:tcPr>
    </w:tblStylePr>
    <w:tblStylePr w:type="band1Horz">
      <w:tblPr/>
      <w:tcPr>
        <w:shd w:val="clear" w:color="auto" w:fill="E8F0F4" w:themeFill="accent2" w:themeFillTint="33"/>
      </w:tcPr>
    </w:tblStylePr>
  </w:style>
  <w:style w:type="paragraph" w:styleId="NormalWeb">
    <w:name w:val="Normal (Web)"/>
    <w:basedOn w:val="Normal"/>
    <w:rsid w:val="00F92B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F92B64"/>
    <w:pPr>
      <w:jc w:val="center"/>
    </w:p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004169" w:themeFill="accent6"/>
        <w:vAlign w:val="top"/>
      </w:tcPr>
    </w:tblStylePr>
    <w:tblStylePr w:type="firstCol">
      <w:pPr>
        <w:jc w:val="left"/>
      </w:pPr>
      <w:rPr>
        <w:b/>
        <w:color w:val="FFFFFF" w:themeColor="background1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cPr>
        <w:shd w:val="clear" w:color="auto" w:fill="8DB9CA" w:themeFill="accent2"/>
        <w:vAlign w:val="top"/>
      </w:tcPr>
    </w:tblStylePr>
    <w:tblStylePr w:type="lastCol"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single" w:sz="4" w:space="0" w:color="FFFFFF" w:themeColor="background1"/>
          <w:insideV w:val="nil"/>
          <w:tl2br w:val="nil"/>
          <w:tr2bl w:val="nil"/>
        </w:tcBorders>
        <w:shd w:val="clear" w:color="auto" w:fill="D1E2E9" w:themeFill="accent2" w:themeFillTint="66"/>
      </w:tcPr>
    </w:tblStylePr>
    <w:tblStylePr w:type="band1Horz">
      <w:tblPr/>
      <w:tcPr>
        <w:shd w:val="clear" w:color="auto" w:fill="E8F0F4" w:themeFill="accent2" w:themeFillTint="33"/>
      </w:tcPr>
    </w:tblStylePr>
  </w:style>
  <w:style w:type="paragraph" w:styleId="NoSpacing">
    <w:name w:val="No Spacing"/>
    <w:uiPriority w:val="1"/>
    <w:qFormat/>
    <w:rsid w:val="0049071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E27CE"/>
    <w:rPr>
      <w:b/>
      <w:bCs/>
    </w:rPr>
  </w:style>
  <w:style w:type="character" w:styleId="UnresolvedMention">
    <w:name w:val="Unresolved Mention"/>
    <w:basedOn w:val="DefaultParagraphFont"/>
    <w:uiPriority w:val="99"/>
    <w:rsid w:val="0013110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650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hysiocouncil.sharepoint.com/sites/CMS/Communication/Branding%20Assets%20-%202017/APC%20Branded%20Files/6.Templates/Assessment/Application%20to%20Withdra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8905-2B6B-4283-B4B4-B39291453E72}"/>
      </w:docPartPr>
      <w:docPartBody>
        <w:p w:rsidR="00C67556" w:rsidRDefault="00835746">
          <w:r w:rsidRPr="004A5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B456-516B-4442-9FA1-6A44C34B6BD7}"/>
      </w:docPartPr>
      <w:docPartBody>
        <w:p w:rsidR="00E86254" w:rsidRDefault="008E3E0A">
          <w:r w:rsidRPr="001B16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534A2095404A65AB210A39207C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F5E4-8D3B-4FF7-ADE0-A44AFB94D118}"/>
      </w:docPartPr>
      <w:docPartBody>
        <w:p w:rsidR="00E86254" w:rsidRDefault="008E3E0A" w:rsidP="008E3E0A">
          <w:pPr>
            <w:pStyle w:val="10534A2095404A65AB210A39207CC94E"/>
          </w:pPr>
          <w:r w:rsidRPr="004A5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A49B02B454AF4989E662F41B4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F52A-7DE5-4218-9ADF-7BCB9C96E2EE}"/>
      </w:docPartPr>
      <w:docPartBody>
        <w:p w:rsidR="00625F3E" w:rsidRDefault="00673D75" w:rsidP="00673D75">
          <w:pPr>
            <w:pStyle w:val="BD6A49B02B454AF4989E662F41B4CB24"/>
          </w:pPr>
          <w:r w:rsidRPr="004A5AB8">
            <w:rPr>
              <w:rStyle w:val="PlaceholderText"/>
            </w:rPr>
            <w:t>Choose an item.</w:t>
          </w:r>
        </w:p>
      </w:docPartBody>
    </w:docPart>
    <w:docPart>
      <w:docPartPr>
        <w:name w:val="544DC88D349F4161920CB7B69DA8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E12A-5B25-4452-B730-3A8327538A10}"/>
      </w:docPartPr>
      <w:docPartBody>
        <w:p w:rsidR="00000000" w:rsidRDefault="00625F3E" w:rsidP="00625F3E">
          <w:pPr>
            <w:pStyle w:val="544DC88D349F4161920CB7B69DA87DE7"/>
          </w:pPr>
          <w:r w:rsidRPr="004A5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10EB096C6449D8E6D8EA2CCC9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292F-BDBD-4546-B7C0-9BFFA337F229}"/>
      </w:docPartPr>
      <w:docPartBody>
        <w:p w:rsidR="00000000" w:rsidRDefault="00625F3E" w:rsidP="00625F3E">
          <w:pPr>
            <w:pStyle w:val="4B210EB096C6449D8E6D8EA2CCC92489"/>
          </w:pPr>
          <w:r w:rsidRPr="004A5A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46"/>
    <w:rsid w:val="001113D7"/>
    <w:rsid w:val="0032798F"/>
    <w:rsid w:val="00625F3E"/>
    <w:rsid w:val="00673D75"/>
    <w:rsid w:val="00835746"/>
    <w:rsid w:val="008E3E0A"/>
    <w:rsid w:val="00C67556"/>
    <w:rsid w:val="00E86254"/>
    <w:rsid w:val="00E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F3E"/>
    <w:rPr>
      <w:color w:val="808080"/>
    </w:rPr>
  </w:style>
  <w:style w:type="paragraph" w:customStyle="1" w:styleId="10534A2095404A65AB210A39207CC94E">
    <w:name w:val="10534A2095404A65AB210A39207CC94E"/>
    <w:rsid w:val="008E3E0A"/>
  </w:style>
  <w:style w:type="paragraph" w:customStyle="1" w:styleId="BD6A49B02B454AF4989E662F41B4CB24">
    <w:name w:val="BD6A49B02B454AF4989E662F41B4CB24"/>
    <w:rsid w:val="00673D75"/>
  </w:style>
  <w:style w:type="paragraph" w:customStyle="1" w:styleId="544DC88D349F4161920CB7B69DA87DE7">
    <w:name w:val="544DC88D349F4161920CB7B69DA87DE7"/>
    <w:rsid w:val="00625F3E"/>
  </w:style>
  <w:style w:type="paragraph" w:customStyle="1" w:styleId="4B210EB096C6449D8E6D8EA2CCC92489">
    <w:name w:val="4B210EB096C6449D8E6D8EA2CCC92489"/>
    <w:rsid w:val="00625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us Physio Council Theme">
  <a:themeElements>
    <a:clrScheme name="PhysioCouncil Brand Theme">
      <a:dk1>
        <a:srgbClr val="3E4444"/>
      </a:dk1>
      <a:lt1>
        <a:srgbClr val="FFFFFF"/>
      </a:lt1>
      <a:dk2>
        <a:srgbClr val="004169"/>
      </a:dk2>
      <a:lt2>
        <a:srgbClr val="DEE1E1"/>
      </a:lt2>
      <a:accent1>
        <a:srgbClr val="FF9E1B"/>
      </a:accent1>
      <a:accent2>
        <a:srgbClr val="8DB9CA"/>
      </a:accent2>
      <a:accent3>
        <a:srgbClr val="FFB81C"/>
      </a:accent3>
      <a:accent4>
        <a:srgbClr val="D66965"/>
      </a:accent4>
      <a:accent5>
        <a:srgbClr val="6D2077"/>
      </a:accent5>
      <a:accent6>
        <a:srgbClr val="004169"/>
      </a:accent6>
      <a:hlink>
        <a:srgbClr val="286E96"/>
      </a:hlink>
      <a:folHlink>
        <a:srgbClr val="6D2077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s Physio Council Theme" id="{E1FC465F-36B7-9E46-8E97-09BB8F7091A5}" vid="{1B61051B-2C79-FE4A-A9AA-44FF1E20AF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919DC33156F43AD655822112D28D0" ma:contentTypeVersion="10" ma:contentTypeDescription="Create a new document." ma:contentTypeScope="" ma:versionID="d78116db8c702e2997f89a0999530d83">
  <xsd:schema xmlns:xsd="http://www.w3.org/2001/XMLSchema" xmlns:xs="http://www.w3.org/2001/XMLSchema" xmlns:p="http://schemas.microsoft.com/office/2006/metadata/properties" xmlns:ns2="d05f0723-d38b-448a-b7ba-43c1198e7bd4" xmlns:ns3="f06ca83b-ffcb-401f-b897-c4dab2f485d8" targetNamespace="http://schemas.microsoft.com/office/2006/metadata/properties" ma:root="true" ma:fieldsID="01e76cc948f3ea066df5fb364c2dff79" ns2:_="" ns3:_="">
    <xsd:import namespace="d05f0723-d38b-448a-b7ba-43c1198e7bd4"/>
    <xsd:import namespace="f06ca83b-ffcb-401f-b897-c4dab2f485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f0723-d38b-448a-b7ba-43c1198e7b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ca83b-ffcb-401f-b897-c4dab2f48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5f0723-d38b-448a-b7ba-43c1198e7bd4">RDF7P5D2XEHD-1738512610-519364</_dlc_DocId>
    <_dlc_DocIdUrl xmlns="d05f0723-d38b-448a-b7ba-43c1198e7bd4">
      <Url>https://physiocouncil.sharepoint.com/sites/CMS/_layouts/15/DocIdRedir.aspx?ID=RDF7P5D2XEHD-1738512610-519364</Url>
      <Description>RDF7P5D2XEHD-1738512610-519364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BA739A-4F27-4497-B8F8-C5D2D9EA0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f0723-d38b-448a-b7ba-43c1198e7bd4"/>
    <ds:schemaRef ds:uri="f06ca83b-ffcb-401f-b897-c4dab2f48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C6308-29D4-492D-894C-147790A5336F}">
  <ds:schemaRefs>
    <ds:schemaRef ds:uri="d05f0723-d38b-448a-b7ba-43c1198e7b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06ca83b-ffcb-401f-b897-c4dab2f485d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1C670D-8ACF-428F-9E15-172DC582E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71802B-97D1-4F25-B778-470DA44E63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Application%20to%20Withdraw.dotx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Cole</dc:creator>
  <cp:keywords/>
  <dc:description/>
  <cp:lastModifiedBy>Kathryn Tognon</cp:lastModifiedBy>
  <cp:revision>2</cp:revision>
  <cp:lastPrinted>2017-11-20T02:58:00Z</cp:lastPrinted>
  <dcterms:created xsi:type="dcterms:W3CDTF">2019-08-13T01:07:00Z</dcterms:created>
  <dcterms:modified xsi:type="dcterms:W3CDTF">2019-08-13T01:07:00Z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0x01010064D919DC33156F43AD655822112D28D0</vt:lpwstr>
  </property>
  <property fmtid="{D5CDD505-2E9C-101B-9397-08002B2CF9AE}" pid="3" name="_dlc_DocIdItemGuid">
    <vt:lpwstr>9655ec2a-521a-4153-8fb3-66e09f836769</vt:lpwstr>
  </property>
  <property fmtid="{D5CDD505-2E9C-101B-9397-08002B2CF9AE}" pid="4" name="AuthorIds_UIVersion_1536">
    <vt:lpwstr>31</vt:lpwstr>
  </property>
</Properties>
</file>